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06" w:type="dxa"/>
        <w:tblBorders>
          <w:bottom w:val="single" w:sz="4" w:space="0" w:color="auto"/>
        </w:tblBorders>
        <w:tblLook w:val="00A0"/>
      </w:tblPr>
      <w:tblGrid>
        <w:gridCol w:w="6771"/>
        <w:gridCol w:w="2869"/>
      </w:tblGrid>
      <w:tr w:rsidR="000A705F" w:rsidRPr="00522031"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:rsidR="000A705F" w:rsidRPr="00522031" w:rsidRDefault="000A705F" w:rsidP="0048782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22031">
              <w:rPr>
                <w:rFonts w:ascii="Times New Roman" w:hAnsi="Times New Roman" w:cs="Times New Roman"/>
                <w:sz w:val="36"/>
                <w:szCs w:val="36"/>
              </w:rPr>
              <w:t>MĂNĂSTIREA RĂTEŞTI</w:t>
            </w:r>
          </w:p>
          <w:p w:rsidR="000A705F" w:rsidRPr="00522031" w:rsidRDefault="000A705F" w:rsidP="00487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031">
              <w:rPr>
                <w:rFonts w:ascii="Times New Roman" w:hAnsi="Times New Roman" w:cs="Times New Roman"/>
              </w:rPr>
              <w:t>Com. Berca, sat. Răteşti, jud. Buzău</w:t>
            </w:r>
          </w:p>
          <w:p w:rsidR="000A705F" w:rsidRPr="00522031" w:rsidRDefault="000A705F" w:rsidP="00487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031">
              <w:rPr>
                <w:rFonts w:ascii="Times New Roman" w:hAnsi="Times New Roman" w:cs="Times New Roman"/>
              </w:rPr>
              <w:t>Cod poştal 127039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0A705F" w:rsidRPr="00522031" w:rsidRDefault="000A705F" w:rsidP="00487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719A7">
              <w:rPr>
                <w:rFonts w:ascii="Times New Roman" w:hAnsi="Times New Roman" w:cs="Times New Roman"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5.25pt;height:57.75pt;visibility:visible">
                  <v:imagedata r:id="rId4" o:title=""/>
                </v:shape>
              </w:pict>
            </w:r>
          </w:p>
        </w:tc>
      </w:tr>
    </w:tbl>
    <w:p w:rsidR="000A705F" w:rsidRPr="00522031" w:rsidRDefault="000A705F" w:rsidP="00F56C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705F" w:rsidRPr="00522031" w:rsidRDefault="000A705F" w:rsidP="0042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05F" w:rsidRPr="00522031" w:rsidRDefault="000A705F" w:rsidP="003519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3D5">
        <w:rPr>
          <w:rFonts w:ascii="Times New Roman" w:hAnsi="Times New Roman" w:cs="Times New Roman"/>
          <w:sz w:val="24"/>
          <w:szCs w:val="24"/>
        </w:rPr>
        <w:t>Denumire proiect:</w:t>
      </w:r>
      <w:r w:rsidRPr="00522031">
        <w:rPr>
          <w:rFonts w:ascii="Times New Roman" w:hAnsi="Times New Roman" w:cs="Times New Roman"/>
          <w:sz w:val="24"/>
          <w:szCs w:val="24"/>
        </w:rPr>
        <w:t xml:space="preserve"> </w:t>
      </w:r>
      <w:r w:rsidRPr="00522031">
        <w:rPr>
          <w:rFonts w:ascii="Times New Roman" w:hAnsi="Times New Roman" w:cs="Times New Roman"/>
          <w:b/>
          <w:bCs/>
          <w:sz w:val="24"/>
          <w:szCs w:val="24"/>
        </w:rPr>
        <w:t>„Restaurare, consolidare, punere în valoare şi introducere în circuitul turistic a complexului arhitectural medieval al Mănăstirii Răteşti”, cod SMIS 32113</w:t>
      </w:r>
    </w:p>
    <w:p w:rsidR="000A705F" w:rsidRPr="00522031" w:rsidRDefault="000A705F" w:rsidP="003519E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3D5">
        <w:rPr>
          <w:rFonts w:ascii="Times New Roman" w:hAnsi="Times New Roman" w:cs="Times New Roman"/>
          <w:sz w:val="24"/>
          <w:szCs w:val="24"/>
        </w:rPr>
        <w:t>Denumire achiziţie:</w:t>
      </w:r>
      <w:r w:rsidRPr="00522031">
        <w:rPr>
          <w:rFonts w:ascii="Times New Roman" w:hAnsi="Times New Roman" w:cs="Times New Roman"/>
          <w:sz w:val="24"/>
          <w:szCs w:val="24"/>
        </w:rPr>
        <w:t xml:space="preserve"> servicii de supraveghere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22031">
        <w:rPr>
          <w:rFonts w:ascii="Times New Roman" w:hAnsi="Times New Roman" w:cs="Times New Roman"/>
          <w:sz w:val="24"/>
          <w:szCs w:val="24"/>
        </w:rPr>
        <w:t>lucrări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522031">
        <w:rPr>
          <w:rFonts w:ascii="Times New Roman" w:hAnsi="Times New Roman" w:cs="Times New Roman"/>
          <w:sz w:val="24"/>
          <w:szCs w:val="24"/>
        </w:rPr>
        <w:t xml:space="preserve"> (dirigenţie de şantier)</w:t>
      </w:r>
      <w:r>
        <w:rPr>
          <w:rFonts w:ascii="Times New Roman" w:hAnsi="Times New Roman" w:cs="Times New Roman"/>
          <w:sz w:val="24"/>
          <w:szCs w:val="24"/>
        </w:rPr>
        <w:t>, cod CPV 7152000-9</w:t>
      </w:r>
    </w:p>
    <w:p w:rsidR="000A705F" w:rsidRPr="00522031" w:rsidRDefault="000A705F" w:rsidP="0035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05F" w:rsidRDefault="000A705F" w:rsidP="0035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05F" w:rsidRDefault="000A705F" w:rsidP="0035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05F" w:rsidRPr="00522031" w:rsidRDefault="000A705F" w:rsidP="0035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05F" w:rsidRPr="00522031" w:rsidRDefault="000A705F" w:rsidP="003519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>Ca urmare a faptului că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2031">
        <w:rPr>
          <w:rFonts w:ascii="Times New Roman" w:hAnsi="Times New Roman" w:cs="Times New Roman"/>
          <w:sz w:val="24"/>
          <w:szCs w:val="24"/>
        </w:rPr>
        <w:t xml:space="preserve"> în anunţul pentru achiziţia de servicii de supraveghere lucrări (dirigenţie de şantier), ID32113, a fost menţionată în mod eronat data de expirare</w:t>
      </w:r>
      <w:r w:rsidRPr="0082207B">
        <w:rPr>
          <w:rFonts w:ascii="Times New Roman" w:hAnsi="Times New Roman" w:cs="Times New Roman"/>
          <w:sz w:val="24"/>
          <w:szCs w:val="24"/>
        </w:rPr>
        <w:t xml:space="preserve">: </w:t>
      </w:r>
      <w:r w:rsidRPr="00522031">
        <w:rPr>
          <w:rFonts w:ascii="Times New Roman" w:hAnsi="Times New Roman" w:cs="Times New Roman"/>
          <w:i/>
          <w:iCs/>
          <w:sz w:val="24"/>
          <w:szCs w:val="24"/>
        </w:rPr>
        <w:t>08.01.2015,</w:t>
      </w:r>
      <w:r w:rsidRPr="00522031">
        <w:rPr>
          <w:rFonts w:ascii="Times New Roman" w:hAnsi="Times New Roman" w:cs="Times New Roman"/>
          <w:sz w:val="24"/>
          <w:szCs w:val="24"/>
        </w:rPr>
        <w:t xml:space="preserve"> în loc de </w:t>
      </w:r>
      <w:r w:rsidRPr="00522031">
        <w:rPr>
          <w:rFonts w:ascii="Times New Roman" w:hAnsi="Times New Roman" w:cs="Times New Roman"/>
          <w:i/>
          <w:iCs/>
          <w:sz w:val="24"/>
          <w:szCs w:val="24"/>
        </w:rPr>
        <w:t>08.01.2014</w:t>
      </w:r>
      <w:r w:rsidRPr="00522031">
        <w:rPr>
          <w:rFonts w:ascii="Times New Roman" w:hAnsi="Times New Roman" w:cs="Times New Roman"/>
          <w:sz w:val="24"/>
          <w:szCs w:val="24"/>
        </w:rPr>
        <w:t xml:space="preserve">, se anulează procedura </w:t>
      </w:r>
      <w:r>
        <w:rPr>
          <w:rFonts w:ascii="Times New Roman" w:hAnsi="Times New Roman" w:cs="Times New Roman"/>
          <w:sz w:val="24"/>
          <w:szCs w:val="24"/>
        </w:rPr>
        <w:t xml:space="preserve">şi </w:t>
      </w:r>
      <w:r w:rsidRPr="00522031">
        <w:rPr>
          <w:rFonts w:ascii="Times New Roman" w:hAnsi="Times New Roman" w:cs="Times New Roman"/>
          <w:sz w:val="24"/>
          <w:szCs w:val="24"/>
        </w:rPr>
        <w:t>implicit anunţul anterior menţionat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1A7">
        <w:rPr>
          <w:rFonts w:ascii="Verdana" w:hAnsi="Verdana" w:cs="Verdana"/>
          <w:color w:val="333333"/>
          <w:sz w:val="15"/>
          <w:szCs w:val="15"/>
          <w:lang w:val="en-US"/>
        </w:rPr>
        <w:t xml:space="preserve"> </w:t>
      </w:r>
      <w:r w:rsidRPr="009431A7">
        <w:rPr>
          <w:rFonts w:ascii="Times New Roman" w:hAnsi="Times New Roman" w:cs="Times New Roman"/>
          <w:sz w:val="24"/>
          <w:szCs w:val="24"/>
          <w:lang w:val="en-US"/>
        </w:rPr>
        <w:t xml:space="preserve">în scopul </w:t>
      </w:r>
      <w:r w:rsidRPr="00D64A8B">
        <w:rPr>
          <w:rFonts w:ascii="Times New Roman" w:hAnsi="Times New Roman" w:cs="Times New Roman"/>
          <w:sz w:val="24"/>
          <w:szCs w:val="24"/>
          <w:lang w:val="en-US"/>
        </w:rPr>
        <w:t>asigurării transparen</w:t>
      </w:r>
      <w:r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D64A8B">
        <w:rPr>
          <w:rFonts w:ascii="Times New Roman" w:hAnsi="Times New Roman" w:cs="Times New Roman"/>
          <w:sz w:val="24"/>
          <w:szCs w:val="24"/>
          <w:lang w:val="en-US"/>
        </w:rPr>
        <w:t>ei</w:t>
      </w:r>
      <w:r w:rsidRPr="00522031">
        <w:rPr>
          <w:rFonts w:ascii="Times New Roman" w:hAnsi="Times New Roman" w:cs="Times New Roman"/>
          <w:sz w:val="24"/>
          <w:szCs w:val="24"/>
        </w:rPr>
        <w:t>.</w:t>
      </w:r>
    </w:p>
    <w:p w:rsidR="000A705F" w:rsidRPr="00522031" w:rsidRDefault="000A705F" w:rsidP="003519E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ab/>
        <w:t>Beneficiarul va publica un alt anunţ cu datele corecte</w:t>
      </w:r>
      <w:r>
        <w:rPr>
          <w:rFonts w:ascii="Times New Roman" w:hAnsi="Times New Roman" w:cs="Times New Roman"/>
          <w:sz w:val="24"/>
          <w:szCs w:val="24"/>
        </w:rPr>
        <w:t xml:space="preserve"> unde pot fi consultate şi documentele achiziţiei</w:t>
      </w:r>
      <w:r w:rsidRPr="00522031">
        <w:rPr>
          <w:rFonts w:ascii="Times New Roman" w:hAnsi="Times New Roman" w:cs="Times New Roman"/>
          <w:sz w:val="24"/>
          <w:szCs w:val="24"/>
        </w:rPr>
        <w:t>.</w:t>
      </w:r>
    </w:p>
    <w:p w:rsidR="000A705F" w:rsidRPr="00522031" w:rsidRDefault="000A705F" w:rsidP="0035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5F" w:rsidRPr="00522031" w:rsidRDefault="000A705F" w:rsidP="003519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5F" w:rsidRPr="00522031" w:rsidRDefault="000A705F" w:rsidP="003519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5F" w:rsidRPr="00522031" w:rsidRDefault="000A705F" w:rsidP="003519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>Tănase Georgeta Ghelasia</w:t>
      </w:r>
    </w:p>
    <w:p w:rsidR="000A705F" w:rsidRPr="00522031" w:rsidRDefault="000A705F" w:rsidP="003519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 xml:space="preserve">Stareţă </w:t>
      </w:r>
    </w:p>
    <w:p w:rsidR="000A705F" w:rsidRPr="00522031" w:rsidRDefault="000A705F" w:rsidP="003519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031">
        <w:rPr>
          <w:rFonts w:ascii="Times New Roman" w:hAnsi="Times New Roman" w:cs="Times New Roman"/>
          <w:b/>
          <w:bCs/>
          <w:sz w:val="24"/>
          <w:szCs w:val="24"/>
        </w:rPr>
        <w:t>Mănăstirea Răteşti</w:t>
      </w:r>
    </w:p>
    <w:p w:rsidR="000A705F" w:rsidRPr="00522031" w:rsidRDefault="000A705F" w:rsidP="003519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705F" w:rsidRPr="00522031" w:rsidSect="008A162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B0"/>
    <w:rsid w:val="00056EB3"/>
    <w:rsid w:val="0007299F"/>
    <w:rsid w:val="000A705F"/>
    <w:rsid w:val="0011124C"/>
    <w:rsid w:val="0012534A"/>
    <w:rsid w:val="00140400"/>
    <w:rsid w:val="00152361"/>
    <w:rsid w:val="00161C3A"/>
    <w:rsid w:val="002D13E3"/>
    <w:rsid w:val="002D265C"/>
    <w:rsid w:val="00306EDC"/>
    <w:rsid w:val="0033568D"/>
    <w:rsid w:val="003519EB"/>
    <w:rsid w:val="003719A7"/>
    <w:rsid w:val="00422FD8"/>
    <w:rsid w:val="00433852"/>
    <w:rsid w:val="00457C1A"/>
    <w:rsid w:val="0048782C"/>
    <w:rsid w:val="004C5D6B"/>
    <w:rsid w:val="00522031"/>
    <w:rsid w:val="00523640"/>
    <w:rsid w:val="00591FF6"/>
    <w:rsid w:val="005C33D5"/>
    <w:rsid w:val="00604126"/>
    <w:rsid w:val="00623835"/>
    <w:rsid w:val="00635F8E"/>
    <w:rsid w:val="006857CA"/>
    <w:rsid w:val="006C5A78"/>
    <w:rsid w:val="006E319E"/>
    <w:rsid w:val="006F051E"/>
    <w:rsid w:val="006F607E"/>
    <w:rsid w:val="007C1B61"/>
    <w:rsid w:val="0082207B"/>
    <w:rsid w:val="00872124"/>
    <w:rsid w:val="008A1623"/>
    <w:rsid w:val="008F7922"/>
    <w:rsid w:val="009431A7"/>
    <w:rsid w:val="00951E92"/>
    <w:rsid w:val="009A6BB0"/>
    <w:rsid w:val="009D7324"/>
    <w:rsid w:val="009E03FD"/>
    <w:rsid w:val="00A75106"/>
    <w:rsid w:val="00AC139A"/>
    <w:rsid w:val="00BE53ED"/>
    <w:rsid w:val="00C92422"/>
    <w:rsid w:val="00D64A8B"/>
    <w:rsid w:val="00D742FF"/>
    <w:rsid w:val="00E04D30"/>
    <w:rsid w:val="00EE3989"/>
    <w:rsid w:val="00F5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3A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721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5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MĂNĂSTIREA RĂTEŞTI</dc:title>
  <dc:subject/>
  <dc:creator>Ionut</dc:creator>
  <cp:keywords/>
  <dc:description/>
  <cp:lastModifiedBy>home</cp:lastModifiedBy>
  <cp:revision>9</cp:revision>
  <dcterms:created xsi:type="dcterms:W3CDTF">2013-12-27T15:43:00Z</dcterms:created>
  <dcterms:modified xsi:type="dcterms:W3CDTF">2013-12-27T16:04:00Z</dcterms:modified>
</cp:coreProperties>
</file>